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48" w:rsidRPr="00906E88" w:rsidRDefault="00906E88" w:rsidP="00906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06E88">
        <w:rPr>
          <w:b/>
          <w:sz w:val="28"/>
          <w:szCs w:val="28"/>
        </w:rPr>
        <w:t xml:space="preserve">Demande prise en charge </w:t>
      </w:r>
      <w:r w:rsidR="00D27673">
        <w:rPr>
          <w:b/>
          <w:sz w:val="28"/>
          <w:szCs w:val="28"/>
        </w:rPr>
        <w:t>DOCTOTANTS/DOCTEURS</w:t>
      </w:r>
    </w:p>
    <w:p w:rsidR="00906E88" w:rsidRDefault="00906E88" w:rsidP="00906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(</w:t>
      </w:r>
      <w:r w:rsidR="00442FF6">
        <w:rPr>
          <w:color w:val="FF0000"/>
        </w:rPr>
        <w:t>à transmettre au plus tard 1 semaine</w:t>
      </w:r>
      <w:r w:rsidRPr="00442FF6">
        <w:rPr>
          <w:color w:val="FF0000"/>
        </w:rPr>
        <w:t xml:space="preserve"> avant la mission</w:t>
      </w:r>
      <w:r>
        <w:t>)</w:t>
      </w:r>
    </w:p>
    <w:p w:rsidR="00906E88" w:rsidRPr="00906E88" w:rsidRDefault="00A20EF0" w:rsidP="00A20EF0">
      <w:pPr>
        <w:pStyle w:val="Paragraphedeliste"/>
        <w:spacing w:after="0"/>
        <w:ind w:left="284"/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906E88">
        <w:t>Participation à un colloque/mission/séminaire</w:t>
      </w:r>
      <w:r w:rsidR="00906E88" w:rsidRPr="00906E88">
        <w:t> : Avec communication</w:t>
      </w:r>
      <w:r w:rsidR="00906E88">
        <w:t xml:space="preserve"> : </w:t>
      </w:r>
      <w:r w:rsidR="00906E88" w:rsidRPr="00906E88">
        <w:t>Oui</w:t>
      </w:r>
      <w:r w:rsidR="00906E88">
        <w:rPr>
          <w:sz w:val="36"/>
          <w:szCs w:val="36"/>
        </w:rPr>
        <w:t xml:space="preserve"> </w:t>
      </w:r>
      <w:r w:rsidR="00906E88" w:rsidRPr="009724BC">
        <w:rPr>
          <w:sz w:val="28"/>
          <w:szCs w:val="28"/>
        </w:rPr>
        <w:t>□</w:t>
      </w:r>
      <w:r w:rsidR="00906E88">
        <w:rPr>
          <w:sz w:val="36"/>
          <w:szCs w:val="36"/>
        </w:rPr>
        <w:t xml:space="preserve"> </w:t>
      </w:r>
      <w:r w:rsidR="00906E88" w:rsidRPr="00906E88">
        <w:t>Non</w:t>
      </w:r>
      <w:r w:rsidR="00906E88">
        <w:rPr>
          <w:sz w:val="36"/>
          <w:szCs w:val="36"/>
        </w:rPr>
        <w:t xml:space="preserve"> </w:t>
      </w:r>
      <w:r w:rsidR="00906E88" w:rsidRPr="009724BC">
        <w:rPr>
          <w:sz w:val="28"/>
          <w:szCs w:val="28"/>
        </w:rPr>
        <w:t>□</w:t>
      </w:r>
    </w:p>
    <w:p w:rsidR="00906E88" w:rsidRPr="00A20EF0" w:rsidRDefault="00A20EF0" w:rsidP="00A20EF0">
      <w:pPr>
        <w:spacing w:after="0"/>
        <w:ind w:left="284"/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906E88" w:rsidRPr="00906E88">
        <w:t>Demande de traduction</w:t>
      </w:r>
      <w:r w:rsidR="00906E88">
        <w:t>/relecture (joindre un devis du traducteur) </w:t>
      </w:r>
    </w:p>
    <w:p w:rsidR="00A20EF0" w:rsidRDefault="00623539" w:rsidP="00623539">
      <w:pPr>
        <w:spacing w:after="0"/>
        <w:ind w:left="284"/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 w:rsidRPr="00A20EF0">
        <w:t>Autres</w:t>
      </w:r>
      <w:r w:rsidR="00A20EF0">
        <w:t xml:space="preserve"> à préciser : </w:t>
      </w:r>
    </w:p>
    <w:p w:rsidR="00A20EF0" w:rsidRDefault="00A20EF0" w:rsidP="00A20EF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>
        <w:t xml:space="preserve">Prénom : </w:t>
      </w:r>
    </w:p>
    <w:p w:rsidR="00A20EF0" w:rsidRDefault="00A20EF0" w:rsidP="00A20EF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 xml:space="preserve">Nombre de demandes antérieurs (au </w:t>
      </w:r>
      <w:proofErr w:type="spellStart"/>
      <w:r>
        <w:t>lab’Urba</w:t>
      </w:r>
      <w:proofErr w:type="spellEnd"/>
      <w:r>
        <w:t xml:space="preserve">) depuis 2 ans : </w:t>
      </w:r>
    </w:p>
    <w:p w:rsidR="00A20EF0" w:rsidRDefault="00A20EF0" w:rsidP="00A20EF0">
      <w:pPr>
        <w:spacing w:after="0"/>
      </w:pPr>
    </w:p>
    <w:p w:rsidR="00906E88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du colloque/mission/séminaire/traduction/relecture (joindre le programme) : </w:t>
      </w:r>
    </w:p>
    <w:p w:rsidR="00A20EF0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Lieu</w:t>
      </w:r>
      <w:r w:rsidR="00623539">
        <w:t xml:space="preserve"> de la mission</w:t>
      </w:r>
      <w:r>
        <w:t>/nom du traducteur</w:t>
      </w:r>
      <w:r w:rsidR="00623539">
        <w:t xml:space="preserve"> : </w:t>
      </w:r>
    </w:p>
    <w:p w:rsidR="00A20EF0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 communication, titre (joindre le résumé de la communication) :</w:t>
      </w:r>
    </w:p>
    <w:p w:rsidR="00A20EF0" w:rsidRDefault="00623539" w:rsidP="0062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36"/>
        </w:rPr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>
        <w:t>Journée d’études</w:t>
      </w:r>
      <w:r w:rsidR="00FF2366">
        <w:t xml:space="preserve">                                </w:t>
      </w: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 w:rsidRPr="00A20EF0">
        <w:t>Colloque</w:t>
      </w:r>
      <w:r w:rsidR="00A20EF0">
        <w:rPr>
          <w:sz w:val="36"/>
          <w:szCs w:val="36"/>
        </w:rPr>
        <w:t xml:space="preserve"> </w:t>
      </w:r>
      <w:r w:rsidR="00A20EF0" w:rsidRPr="00A20EF0">
        <w:t>national</w:t>
      </w:r>
      <w:r w:rsidR="00FF2366">
        <w:t xml:space="preserve">                                </w:t>
      </w: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 w:rsidRPr="00A20EF0">
        <w:t>colloque international</w:t>
      </w:r>
    </w:p>
    <w:p w:rsidR="00A20EF0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20EF0">
        <w:t>Publication envisagée</w:t>
      </w:r>
      <w:r>
        <w:t xml:space="preserve"> : Oui </w:t>
      </w: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Pr="00906E88">
        <w:t>Non</w:t>
      </w:r>
      <w:r>
        <w:rPr>
          <w:sz w:val="36"/>
          <w:szCs w:val="36"/>
        </w:rPr>
        <w:t xml:space="preserve"> </w:t>
      </w:r>
      <w:r w:rsidRPr="009724BC">
        <w:rPr>
          <w:sz w:val="28"/>
          <w:szCs w:val="28"/>
        </w:rPr>
        <w:t>□</w:t>
      </w:r>
    </w:p>
    <w:p w:rsidR="00A20EF0" w:rsidRDefault="00A20EF0" w:rsidP="00906E88">
      <w:pPr>
        <w:spacing w:after="0"/>
        <w:jc w:val="center"/>
      </w:pPr>
      <w:r>
        <w:t>Frais à engager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0EF0" w:rsidTr="00623539"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Détail des frais</w:t>
            </w:r>
          </w:p>
        </w:tc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Frais pris en charge</w:t>
            </w:r>
          </w:p>
          <w:p w:rsidR="00A20EF0" w:rsidRDefault="00A20EF0" w:rsidP="009724BC">
            <w:pPr>
              <w:jc w:val="center"/>
            </w:pPr>
            <w:proofErr w:type="spellStart"/>
            <w:r>
              <w:t>Lab’Urba</w:t>
            </w:r>
            <w:proofErr w:type="spellEnd"/>
          </w:p>
        </w:tc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Frais pris en charge</w:t>
            </w:r>
          </w:p>
          <w:p w:rsidR="00A20EF0" w:rsidRDefault="00A20EF0" w:rsidP="009724BC">
            <w:pPr>
              <w:jc w:val="center"/>
            </w:pPr>
            <w:r>
              <w:t>Autre établissement</w:t>
            </w:r>
          </w:p>
          <w:p w:rsidR="00A20EF0" w:rsidRDefault="00A20EF0" w:rsidP="009724BC">
            <w:pPr>
              <w:jc w:val="center"/>
            </w:pPr>
            <w:r>
              <w:t>(préciser lequel)</w:t>
            </w:r>
          </w:p>
        </w:tc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Frais avancé par le missionnaire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A20EF0" w:rsidRDefault="00A20EF0" w:rsidP="00E66A70">
            <w:pPr>
              <w:jc w:val="center"/>
            </w:pPr>
            <w:r>
              <w:t>Hébergement</w:t>
            </w:r>
          </w:p>
          <w:p w:rsidR="00A20EF0" w:rsidRDefault="00A20EF0" w:rsidP="00E66A70">
            <w:pPr>
              <w:jc w:val="center"/>
            </w:pPr>
            <w:r>
              <w:t>(</w:t>
            </w:r>
            <w:r w:rsidRPr="00E66A70">
              <w:rPr>
                <w:sz w:val="20"/>
                <w:szCs w:val="20"/>
              </w:rPr>
              <w:t>3 nuitées au maximum</w:t>
            </w:r>
            <w:r>
              <w:t>)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cantSplit/>
          <w:trHeight w:val="1290"/>
        </w:trPr>
        <w:tc>
          <w:tcPr>
            <w:tcW w:w="2303" w:type="dxa"/>
            <w:vAlign w:val="center"/>
          </w:tcPr>
          <w:p w:rsidR="00A20EF0" w:rsidRDefault="00A20EF0" w:rsidP="00E66A70">
            <w:pPr>
              <w:jc w:val="center"/>
            </w:pPr>
            <w:r>
              <w:t>Transport :</w:t>
            </w:r>
          </w:p>
          <w:p w:rsidR="00DD71BF" w:rsidRDefault="00A20EF0" w:rsidP="00E66A70">
            <w:pPr>
              <w:pStyle w:val="Paragraphedeliste"/>
              <w:numPr>
                <w:ilvl w:val="0"/>
                <w:numId w:val="2"/>
              </w:numPr>
              <w:ind w:left="0" w:hanging="11"/>
              <w:contextualSpacing w:val="0"/>
            </w:pPr>
            <w:r>
              <w:t>Avion</w:t>
            </w:r>
            <w:r w:rsidR="00E66A70">
              <w:t xml:space="preserve">    </w:t>
            </w:r>
          </w:p>
          <w:p w:rsidR="00A20EF0" w:rsidRDefault="00A20EF0" w:rsidP="00E66A70">
            <w:pPr>
              <w:pStyle w:val="Paragraphedeliste"/>
              <w:numPr>
                <w:ilvl w:val="0"/>
                <w:numId w:val="2"/>
              </w:numPr>
              <w:ind w:left="0" w:hanging="11"/>
              <w:contextualSpacing w:val="0"/>
            </w:pPr>
            <w:r>
              <w:t>Train</w:t>
            </w:r>
          </w:p>
          <w:p w:rsidR="00A20EF0" w:rsidRDefault="00A20EF0" w:rsidP="00E66A70">
            <w:pPr>
              <w:pStyle w:val="Paragraphedeliste"/>
              <w:numPr>
                <w:ilvl w:val="0"/>
                <w:numId w:val="2"/>
              </w:numPr>
              <w:ind w:left="0" w:hanging="11"/>
              <w:contextualSpacing w:val="0"/>
            </w:pPr>
            <w:r>
              <w:t>Véhicule personnel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A20EF0" w:rsidRDefault="009724BC" w:rsidP="00E66A70">
            <w:pPr>
              <w:jc w:val="center"/>
            </w:pPr>
            <w:r>
              <w:t>Inscription colloque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9724BC" w:rsidRDefault="009724BC" w:rsidP="00E66A70">
            <w:pPr>
              <w:jc w:val="center"/>
            </w:pPr>
            <w:r>
              <w:t>Autres frais à préciser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A20EF0" w:rsidRDefault="009724BC" w:rsidP="00E66A70">
            <w:pPr>
              <w:jc w:val="center"/>
            </w:pPr>
            <w:r>
              <w:t>TOTAL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</w:tbl>
    <w:p w:rsidR="00A20EF0" w:rsidRDefault="00A20EF0" w:rsidP="00906E88">
      <w:pPr>
        <w:spacing w:after="0"/>
        <w:jc w:val="center"/>
      </w:pPr>
    </w:p>
    <w:p w:rsidR="00561113" w:rsidRPr="007A435F" w:rsidRDefault="00561113" w:rsidP="00561113">
      <w:r w:rsidRPr="00561113">
        <w:t>Signature du directeur (</w:t>
      </w:r>
      <w:proofErr w:type="spellStart"/>
      <w:r w:rsidRPr="00561113">
        <w:t>trice</w:t>
      </w:r>
      <w:proofErr w:type="spellEnd"/>
      <w:r w:rsidRPr="00561113">
        <w:t>) de thèse</w:t>
      </w:r>
      <w:r w:rsidR="00213CF7">
        <w:t xml:space="preserve"> </w:t>
      </w:r>
      <w:bookmarkStart w:id="0" w:name="_GoBack"/>
      <w:bookmarkEnd w:id="0"/>
      <w:r w:rsidRPr="00561113">
        <w:t>:</w:t>
      </w:r>
    </w:p>
    <w:p w:rsidR="00073900" w:rsidRDefault="007A435F" w:rsidP="007A435F">
      <w:r w:rsidRPr="007A435F">
        <w:t>Décision du comité de direction du : …/…/…</w:t>
      </w:r>
      <w:r w:rsidR="00561113">
        <w:t xml:space="preserve">  </w:t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  <w:r w:rsidR="00561113">
        <w:tab/>
      </w:r>
    </w:p>
    <w:p w:rsidR="007A435F" w:rsidRPr="007A435F" w:rsidRDefault="007A435F" w:rsidP="007A435F">
      <w:r w:rsidRPr="007A435F">
        <w:sym w:font="Wingdings" w:char="F0A8"/>
      </w:r>
      <w:r w:rsidRPr="007A435F">
        <w:t xml:space="preserve"> Avis favorable</w:t>
      </w:r>
      <w:r w:rsidRPr="007A435F">
        <w:tab/>
      </w:r>
      <w:r w:rsidRPr="007A435F">
        <w:tab/>
      </w:r>
      <w:r>
        <w:t xml:space="preserve">                 </w:t>
      </w:r>
      <w:r w:rsidRPr="007A435F">
        <w:sym w:font="Wingdings" w:char="F0A8"/>
      </w:r>
      <w:r w:rsidRPr="007A435F">
        <w:t xml:space="preserve"> Avis défavorable (à justifier)</w:t>
      </w:r>
      <w:r>
        <w:t xml:space="preserve">            </w:t>
      </w:r>
      <w:r w:rsidRPr="007A435F">
        <w:sym w:font="Wingdings" w:char="F0A8"/>
      </w:r>
      <w:r w:rsidRPr="007A435F">
        <w:t xml:space="preserve"> Prise en charge partielle accordée</w:t>
      </w:r>
    </w:p>
    <w:p w:rsidR="00906E88" w:rsidRDefault="007A435F" w:rsidP="007A435F">
      <w:pPr>
        <w:spacing w:after="0"/>
      </w:pPr>
      <w:r w:rsidRPr="007A435F">
        <w:t>Signature (Julien Aldhuy)</w:t>
      </w:r>
      <w:r>
        <w:t xml:space="preserve">                                                                               </w:t>
      </w:r>
      <w:r w:rsidRPr="007A435F">
        <w:t>Montant .................................. €</w:t>
      </w:r>
    </w:p>
    <w:sectPr w:rsidR="0090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F" w:rsidRDefault="007A435F" w:rsidP="007A435F">
      <w:pPr>
        <w:spacing w:after="0" w:line="240" w:lineRule="auto"/>
      </w:pPr>
      <w:r>
        <w:separator/>
      </w:r>
    </w:p>
  </w:endnote>
  <w:endnote w:type="continuationSeparator" w:id="0">
    <w:p w:rsidR="007A435F" w:rsidRDefault="007A435F" w:rsidP="007A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0C" w:rsidRDefault="00B821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5F" w:rsidRPr="00B8210C" w:rsidRDefault="007A435F" w:rsidP="007A435F">
    <w:pPr>
      <w:spacing w:after="0" w:line="240" w:lineRule="auto"/>
      <w:jc w:val="center"/>
      <w:rPr>
        <w:rFonts w:ascii="Arial" w:hAnsi="Arial"/>
        <w:b/>
        <w:sz w:val="20"/>
        <w:szCs w:val="20"/>
        <w:lang w:val="es-CL"/>
      </w:rPr>
    </w:pPr>
    <w:proofErr w:type="spellStart"/>
    <w:r w:rsidRPr="00B8210C">
      <w:rPr>
        <w:rFonts w:ascii="Arial" w:hAnsi="Arial"/>
        <w:b/>
        <w:sz w:val="20"/>
        <w:szCs w:val="20"/>
        <w:lang w:val="es-CL"/>
      </w:rPr>
      <w:t>Lab’Urba</w:t>
    </w:r>
    <w:proofErr w:type="spellEnd"/>
    <w:r w:rsidRPr="00B8210C">
      <w:rPr>
        <w:rFonts w:ascii="Arial" w:hAnsi="Arial"/>
        <w:b/>
        <w:sz w:val="20"/>
        <w:szCs w:val="20"/>
        <w:lang w:val="es-CL"/>
      </w:rPr>
      <w:t xml:space="preserve"> - EA 3482 - </w:t>
    </w:r>
    <w:hyperlink r:id="rId1" w:history="1">
      <w:r w:rsidRPr="00B8210C">
        <w:rPr>
          <w:rStyle w:val="Lienhypertexte"/>
          <w:rFonts w:ascii="Arial" w:hAnsi="Arial"/>
          <w:b/>
          <w:sz w:val="20"/>
          <w:szCs w:val="20"/>
          <w:lang w:val="es-CL"/>
        </w:rPr>
        <w:t>www.lab-urba.fr</w:t>
      </w:r>
    </w:hyperlink>
  </w:p>
  <w:p w:rsidR="007A435F" w:rsidRPr="00B8210C" w:rsidRDefault="007A435F" w:rsidP="007A435F">
    <w:pPr>
      <w:spacing w:after="0" w:line="240" w:lineRule="auto"/>
      <w:jc w:val="center"/>
      <w:rPr>
        <w:rFonts w:ascii="Arial" w:hAnsi="Arial"/>
        <w:sz w:val="20"/>
        <w:szCs w:val="20"/>
      </w:rPr>
    </w:pPr>
    <w:r w:rsidRPr="00B8210C">
      <w:rPr>
        <w:rFonts w:ascii="Arial" w:hAnsi="Arial"/>
        <w:sz w:val="20"/>
        <w:szCs w:val="20"/>
      </w:rPr>
      <w:t>Université Paris-Est Marne-la-Vallée- Université Paris-Est Créteil Val-de-Marne</w:t>
    </w:r>
  </w:p>
  <w:p w:rsidR="007A435F" w:rsidRPr="00B8210C" w:rsidRDefault="007A435F" w:rsidP="007A435F">
    <w:pPr>
      <w:spacing w:after="0" w:line="240" w:lineRule="auto"/>
      <w:jc w:val="center"/>
      <w:rPr>
        <w:rFonts w:ascii="Arial" w:hAnsi="Arial"/>
        <w:sz w:val="20"/>
        <w:szCs w:val="20"/>
      </w:rPr>
    </w:pPr>
    <w:r w:rsidRPr="00B8210C">
      <w:rPr>
        <w:rFonts w:ascii="Arial" w:hAnsi="Arial"/>
        <w:sz w:val="20"/>
        <w:szCs w:val="20"/>
      </w:rPr>
      <w:t>Cité Descartes, bâtiment Bienvenüe, plot A</w:t>
    </w:r>
  </w:p>
  <w:p w:rsidR="007A435F" w:rsidRPr="00B8210C" w:rsidRDefault="007A435F" w:rsidP="007A435F">
    <w:pPr>
      <w:spacing w:after="0" w:line="240" w:lineRule="auto"/>
      <w:jc w:val="center"/>
      <w:rPr>
        <w:rFonts w:ascii="Arial" w:hAnsi="Arial"/>
        <w:sz w:val="20"/>
        <w:szCs w:val="20"/>
      </w:rPr>
    </w:pPr>
    <w:r w:rsidRPr="00B8210C">
      <w:rPr>
        <w:rFonts w:ascii="Arial" w:hAnsi="Arial"/>
        <w:sz w:val="20"/>
        <w:szCs w:val="20"/>
      </w:rPr>
      <w:t>14-20, boulevard Newton - Champs-sur-Marne</w:t>
    </w:r>
  </w:p>
  <w:p w:rsidR="007A435F" w:rsidRPr="00B8210C" w:rsidRDefault="007A435F" w:rsidP="00B8210C">
    <w:pPr>
      <w:spacing w:after="0" w:line="240" w:lineRule="auto"/>
      <w:jc w:val="center"/>
      <w:rPr>
        <w:rFonts w:ascii="Arial" w:hAnsi="Arial"/>
        <w:sz w:val="20"/>
        <w:szCs w:val="20"/>
      </w:rPr>
    </w:pPr>
    <w:r w:rsidRPr="00B8210C">
      <w:rPr>
        <w:rFonts w:ascii="Arial" w:hAnsi="Arial"/>
        <w:sz w:val="20"/>
        <w:szCs w:val="20"/>
      </w:rPr>
      <w:t>77454 Marne-la-Vallée cedex 2</w:t>
    </w:r>
    <w:r w:rsidRPr="00B8210C">
      <w:rPr>
        <w:rFonts w:ascii="Arial" w:hAnsi="Arial"/>
        <w:sz w:val="20"/>
        <w:szCs w:val="20"/>
      </w:rPr>
      <w:br/>
      <w:t xml:space="preserve">Tel  +33(0)1 71 40 80 </w:t>
    </w:r>
    <w:r w:rsidR="00FF2366" w:rsidRPr="00B8210C">
      <w:rPr>
        <w:rFonts w:ascii="Arial" w:hAnsi="Arial"/>
        <w:sz w:val="20"/>
        <w:szCs w:val="20"/>
      </w:rPr>
      <w:t>49/</w:t>
    </w:r>
    <w:r w:rsidR="00B8210C">
      <w:rPr>
        <w:rFonts w:ascii="Arial" w:hAnsi="Arial"/>
        <w:sz w:val="20"/>
        <w:szCs w:val="20"/>
      </w:rPr>
      <w:t>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0C" w:rsidRDefault="00B821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F" w:rsidRDefault="007A435F" w:rsidP="007A435F">
      <w:pPr>
        <w:spacing w:after="0" w:line="240" w:lineRule="auto"/>
      </w:pPr>
      <w:r>
        <w:separator/>
      </w:r>
    </w:p>
  </w:footnote>
  <w:footnote w:type="continuationSeparator" w:id="0">
    <w:p w:rsidR="007A435F" w:rsidRDefault="007A435F" w:rsidP="007A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0C" w:rsidRDefault="00B821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5F" w:rsidRDefault="007A435F" w:rsidP="007A435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64B44C3" wp14:editId="0099C7E2">
          <wp:extent cx="1080770" cy="1080770"/>
          <wp:effectExtent l="0" t="0" r="0" b="0"/>
          <wp:docPr id="1" name="Image 1" descr="LOGO LAB URBA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B URBA_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5F" w:rsidRDefault="007A43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0C" w:rsidRDefault="00B821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FC9"/>
    <w:multiLevelType w:val="hybridMultilevel"/>
    <w:tmpl w:val="B8DEB6C4"/>
    <w:lvl w:ilvl="0" w:tplc="1BF042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B240A"/>
    <w:multiLevelType w:val="hybridMultilevel"/>
    <w:tmpl w:val="9F061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D"/>
    <w:rsid w:val="00061748"/>
    <w:rsid w:val="00073900"/>
    <w:rsid w:val="000D759D"/>
    <w:rsid w:val="00213CF7"/>
    <w:rsid w:val="00410951"/>
    <w:rsid w:val="00442FF6"/>
    <w:rsid w:val="0045195F"/>
    <w:rsid w:val="00522E1D"/>
    <w:rsid w:val="00561113"/>
    <w:rsid w:val="005D3C31"/>
    <w:rsid w:val="00623539"/>
    <w:rsid w:val="00676803"/>
    <w:rsid w:val="007A435F"/>
    <w:rsid w:val="00906E88"/>
    <w:rsid w:val="009724BC"/>
    <w:rsid w:val="00A20EF0"/>
    <w:rsid w:val="00A25528"/>
    <w:rsid w:val="00B8210C"/>
    <w:rsid w:val="00C30EDC"/>
    <w:rsid w:val="00D27673"/>
    <w:rsid w:val="00DD71BF"/>
    <w:rsid w:val="00DF47F1"/>
    <w:rsid w:val="00E03E12"/>
    <w:rsid w:val="00E66A70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E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35F"/>
  </w:style>
  <w:style w:type="paragraph" w:styleId="Pieddepage">
    <w:name w:val="footer"/>
    <w:basedOn w:val="Normal"/>
    <w:link w:val="Pieddepag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35F"/>
  </w:style>
  <w:style w:type="paragraph" w:styleId="Textedebulles">
    <w:name w:val="Balloon Text"/>
    <w:basedOn w:val="Normal"/>
    <w:link w:val="TextedebullesCar"/>
    <w:uiPriority w:val="99"/>
    <w:semiHidden/>
    <w:unhideWhenUsed/>
    <w:rsid w:val="007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4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E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35F"/>
  </w:style>
  <w:style w:type="paragraph" w:styleId="Pieddepage">
    <w:name w:val="footer"/>
    <w:basedOn w:val="Normal"/>
    <w:link w:val="Pieddepag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35F"/>
  </w:style>
  <w:style w:type="paragraph" w:styleId="Textedebulles">
    <w:name w:val="Balloon Text"/>
    <w:basedOn w:val="Normal"/>
    <w:link w:val="TextedebullesCar"/>
    <w:uiPriority w:val="99"/>
    <w:semiHidden/>
    <w:unhideWhenUsed/>
    <w:rsid w:val="007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4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-urba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6D31C9F6.dotm</Template>
  <TotalTime>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HERMENAULT Sabine</dc:creator>
  <cp:lastModifiedBy>HERMENAULT Sabine</cp:lastModifiedBy>
  <cp:revision>8</cp:revision>
  <cp:lastPrinted>2019-10-31T13:59:00Z</cp:lastPrinted>
  <dcterms:created xsi:type="dcterms:W3CDTF">2019-10-31T14:03:00Z</dcterms:created>
  <dcterms:modified xsi:type="dcterms:W3CDTF">2020-01-06T12:53:00Z</dcterms:modified>
</cp:coreProperties>
</file>